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2567" w14:textId="7B1F4893" w:rsidR="006B756A" w:rsidRPr="009172ED" w:rsidRDefault="00F2174F" w:rsidP="00F2174F">
      <w:pPr>
        <w:jc w:val="center"/>
        <w:rPr>
          <w:b/>
          <w:sz w:val="28"/>
          <w:szCs w:val="28"/>
        </w:rPr>
      </w:pPr>
      <w:r w:rsidRPr="009172ED">
        <w:rPr>
          <w:b/>
          <w:sz w:val="28"/>
          <w:szCs w:val="28"/>
        </w:rPr>
        <w:t xml:space="preserve">Research and Development Solutions </w:t>
      </w:r>
      <w:r w:rsidRPr="009172ED">
        <w:rPr>
          <w:b/>
          <w:sz w:val="28"/>
          <w:szCs w:val="28"/>
        </w:rPr>
        <w:br/>
        <w:t>Institutional Review Board</w:t>
      </w:r>
      <w:r w:rsidRPr="009172ED">
        <w:rPr>
          <w:b/>
          <w:sz w:val="28"/>
          <w:szCs w:val="28"/>
        </w:rPr>
        <w:br/>
      </w:r>
      <w:r w:rsidR="00921B81">
        <w:rPr>
          <w:b/>
          <w:sz w:val="28"/>
          <w:szCs w:val="28"/>
        </w:rPr>
        <w:t>IRB Confirmation Form</w:t>
      </w:r>
    </w:p>
    <w:p w14:paraId="428BAB1F" w14:textId="77777777" w:rsidR="00F2174F" w:rsidRPr="009172ED" w:rsidRDefault="00F2174F" w:rsidP="00F2174F">
      <w:pPr>
        <w:jc w:val="center"/>
        <w:rPr>
          <w:b/>
          <w:sz w:val="28"/>
          <w:szCs w:val="28"/>
        </w:rPr>
      </w:pPr>
    </w:p>
    <w:p w14:paraId="0AAE1320" w14:textId="0C4D87C5" w:rsidR="009172ED" w:rsidRDefault="00F2174F" w:rsidP="00F2174F">
      <w:pPr>
        <w:rPr>
          <w:rFonts w:ascii="Arial Narrow" w:hAnsi="Arial Narrow"/>
        </w:rPr>
      </w:pPr>
      <w:r w:rsidRPr="009172ED">
        <w:rPr>
          <w:rFonts w:ascii="Arial Narrow" w:hAnsi="Arial Narrow"/>
        </w:rPr>
        <w:t xml:space="preserve">Please complete this form and email it to </w:t>
      </w:r>
      <w:hyperlink r:id="rId7" w:history="1">
        <w:r w:rsidR="008C76C9">
          <w:rPr>
            <w:rStyle w:val="Hyperlink"/>
            <w:rFonts w:ascii="Arial Narrow" w:hAnsi="Arial Narrow"/>
          </w:rPr>
          <w:t>IRB@resdev.org</w:t>
        </w:r>
      </w:hyperlink>
      <w:r w:rsidRPr="009172ED">
        <w:rPr>
          <w:rFonts w:ascii="Arial Narrow" w:hAnsi="Arial Narrow"/>
        </w:rPr>
        <w:t xml:space="preserve"> </w:t>
      </w:r>
      <w:r w:rsidR="006F1983">
        <w:rPr>
          <w:rFonts w:ascii="Arial Narrow" w:hAnsi="Arial Narrow"/>
        </w:rPr>
        <w:t>F</w:t>
      </w:r>
      <w:r w:rsidRPr="009172ED">
        <w:rPr>
          <w:rFonts w:ascii="Arial Narrow" w:hAnsi="Arial Narrow"/>
        </w:rPr>
        <w:t xml:space="preserve">or </w:t>
      </w:r>
      <w:r w:rsidR="008260FE">
        <w:rPr>
          <w:rFonts w:ascii="Arial Narrow" w:hAnsi="Arial Narrow"/>
        </w:rPr>
        <w:t xml:space="preserve">any </w:t>
      </w:r>
      <w:r w:rsidR="006F1983">
        <w:rPr>
          <w:rFonts w:ascii="Arial Narrow" w:hAnsi="Arial Narrow"/>
        </w:rPr>
        <w:t>clarifications</w:t>
      </w:r>
      <w:r w:rsidRPr="009172ED">
        <w:rPr>
          <w:rFonts w:ascii="Arial Narrow" w:hAnsi="Arial Narrow"/>
        </w:rPr>
        <w:t xml:space="preserve"> regarding </w:t>
      </w:r>
      <w:r w:rsidR="006F1983">
        <w:rPr>
          <w:rFonts w:ascii="Arial Narrow" w:hAnsi="Arial Narrow"/>
        </w:rPr>
        <w:t>the</w:t>
      </w:r>
      <w:r w:rsidRPr="009172ED">
        <w:rPr>
          <w:rFonts w:ascii="Arial Narrow" w:hAnsi="Arial Narrow"/>
        </w:rPr>
        <w:t xml:space="preserve"> form</w:t>
      </w:r>
      <w:r w:rsidR="006F1983">
        <w:rPr>
          <w:rFonts w:ascii="Arial Narrow" w:hAnsi="Arial Narrow"/>
        </w:rPr>
        <w:t xml:space="preserve"> please feel free to contact on </w:t>
      </w:r>
      <w:r w:rsidR="006F1983" w:rsidRPr="009172ED">
        <w:rPr>
          <w:rFonts w:ascii="Arial Narrow" w:hAnsi="Arial Narrow"/>
        </w:rPr>
        <w:t>051-8436877-8</w:t>
      </w:r>
      <w:r w:rsidRPr="009172ED">
        <w:rPr>
          <w:rFonts w:ascii="Arial Narrow" w:hAnsi="Arial Narrow"/>
        </w:rPr>
        <w:t xml:space="preserve">. </w:t>
      </w:r>
    </w:p>
    <w:p w14:paraId="581A5A42" w14:textId="0E0DD291" w:rsidR="009059AF" w:rsidRDefault="009059AF" w:rsidP="00F2174F">
      <w:pPr>
        <w:rPr>
          <w:rFonts w:ascii="Arial Narrow" w:hAnsi="Arial Narrow"/>
        </w:rPr>
      </w:pPr>
      <w:r>
        <w:rPr>
          <w:rFonts w:ascii="Arial Narrow" w:hAnsi="Arial Narrow"/>
        </w:rPr>
        <w:t>Invoice for</w:t>
      </w:r>
      <w:r w:rsidR="006F1983">
        <w:rPr>
          <w:rFonts w:ascii="Arial Narrow" w:hAnsi="Arial Narrow"/>
        </w:rPr>
        <w:t xml:space="preserve"> a requested</w:t>
      </w:r>
      <w:r>
        <w:rPr>
          <w:rFonts w:ascii="Arial Narrow" w:hAnsi="Arial Narrow"/>
        </w:rPr>
        <w:t xml:space="preserve"> IRB </w:t>
      </w:r>
      <w:r w:rsidR="006F1983">
        <w:rPr>
          <w:rFonts w:ascii="Arial Narrow" w:hAnsi="Arial Narrow"/>
        </w:rPr>
        <w:t xml:space="preserve">is </w:t>
      </w:r>
      <w:r>
        <w:rPr>
          <w:rFonts w:ascii="Arial Narrow" w:hAnsi="Arial Narrow"/>
        </w:rPr>
        <w:t xml:space="preserve">generated once we receive the complete </w:t>
      </w:r>
      <w:r w:rsidR="00921B81">
        <w:rPr>
          <w:rFonts w:ascii="Arial Narrow" w:hAnsi="Arial Narrow"/>
        </w:rPr>
        <w:t>IRB confirmation</w:t>
      </w:r>
      <w:r>
        <w:rPr>
          <w:rFonts w:ascii="Arial Narrow" w:hAnsi="Arial Narrow"/>
        </w:rPr>
        <w:t xml:space="preserve"> form with all the required information.</w:t>
      </w:r>
    </w:p>
    <w:p w14:paraId="1D6F9FD1" w14:textId="5146BA8A" w:rsidR="00F2174F" w:rsidRPr="009172ED" w:rsidRDefault="009059AF" w:rsidP="00572CB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IRB process will </w:t>
      </w:r>
      <w:r w:rsidR="006F1983">
        <w:rPr>
          <w:rFonts w:ascii="Arial Narrow" w:hAnsi="Arial Narrow"/>
        </w:rPr>
        <w:t>commence</w:t>
      </w:r>
      <w:r>
        <w:rPr>
          <w:rFonts w:ascii="Arial Narrow" w:hAnsi="Arial Narrow"/>
        </w:rPr>
        <w:t xml:space="preserve"> after receiving proof of payment</w:t>
      </w:r>
      <w:r w:rsidR="006F1983">
        <w:rPr>
          <w:rFonts w:ascii="Arial Narrow" w:hAnsi="Arial Narrow"/>
        </w:rPr>
        <w:t xml:space="preserve"> and once all the required documentation is complete</w:t>
      </w:r>
      <w:r w:rsidR="00572CB6">
        <w:rPr>
          <w:rFonts w:ascii="Arial Narrow" w:hAnsi="Arial Narrow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65"/>
        <w:gridCol w:w="6205"/>
      </w:tblGrid>
      <w:tr w:rsidR="006F1983" w:rsidRPr="008260FE" w14:paraId="56DE9E0D" w14:textId="77777777" w:rsidTr="00620ECD">
        <w:trPr>
          <w:trHeight w:val="300"/>
        </w:trPr>
        <w:tc>
          <w:tcPr>
            <w:tcW w:w="1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DECE" w14:textId="77777777" w:rsidR="006F1983" w:rsidRPr="00AC14BC" w:rsidRDefault="006F1983" w:rsidP="00AC14B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C14B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Principal Investigator</w:t>
            </w:r>
          </w:p>
        </w:tc>
        <w:tc>
          <w:tcPr>
            <w:tcW w:w="3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A626C" w14:textId="14A191BB" w:rsidR="006F1983" w:rsidRPr="008260FE" w:rsidRDefault="006F1983" w:rsidP="008260F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6F1983" w:rsidRPr="008260FE" w14:paraId="1A7DAE92" w14:textId="77777777" w:rsidTr="00620ECD">
        <w:trPr>
          <w:trHeight w:val="332"/>
        </w:trPr>
        <w:tc>
          <w:tcPr>
            <w:tcW w:w="19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919F" w14:textId="77777777" w:rsidR="006F1983" w:rsidRPr="00AC14BC" w:rsidRDefault="006F1983" w:rsidP="00AC14B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7726D" w14:textId="77777777" w:rsidR="006F1983" w:rsidRPr="008260FE" w:rsidRDefault="006F1983" w:rsidP="008260F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6F1983" w:rsidRPr="008260FE" w14:paraId="679D4562" w14:textId="77777777" w:rsidTr="00620ECD">
        <w:trPr>
          <w:trHeight w:val="152"/>
        </w:trPr>
        <w:tc>
          <w:tcPr>
            <w:tcW w:w="19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4A3D" w14:textId="77777777" w:rsidR="006F1983" w:rsidRPr="00AC14BC" w:rsidRDefault="006F1983" w:rsidP="00AC14B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E71F" w14:textId="156063CA" w:rsidR="006F1983" w:rsidRPr="008260FE" w:rsidRDefault="006F1983" w:rsidP="008260F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4C1F09" w:rsidRPr="008260FE" w14:paraId="32811AC1" w14:textId="77777777" w:rsidTr="00620ECD">
        <w:trPr>
          <w:trHeight w:val="300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B87D" w14:textId="7BA124F4" w:rsidR="008260FE" w:rsidRPr="00AC14BC" w:rsidRDefault="006F1983" w:rsidP="00AC14B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C14B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Name of Organization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15EDE" w14:textId="2DE10058" w:rsidR="008260FE" w:rsidRPr="008260FE" w:rsidRDefault="008260FE" w:rsidP="008260F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6F1983" w:rsidRPr="008260FE" w14:paraId="2D1EA0D0" w14:textId="77777777" w:rsidTr="00620ECD">
        <w:trPr>
          <w:trHeight w:val="300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363FD8" w14:textId="34C7863B" w:rsidR="006F1983" w:rsidRPr="00AC14BC" w:rsidRDefault="006F1983" w:rsidP="00AC14B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C14B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NTN Number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15D7" w14:textId="77777777" w:rsidR="006F1983" w:rsidRPr="008260FE" w:rsidRDefault="006F1983" w:rsidP="008260F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4C1F09" w:rsidRPr="008260FE" w14:paraId="7459A044" w14:textId="77777777" w:rsidTr="00620ECD">
        <w:trPr>
          <w:trHeight w:val="300"/>
        </w:trPr>
        <w:tc>
          <w:tcPr>
            <w:tcW w:w="1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291F" w14:textId="77777777" w:rsidR="008260FE" w:rsidRPr="00AC14BC" w:rsidRDefault="008260FE" w:rsidP="00AC14B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C14B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Study Contact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454F" w14:textId="2BD70025" w:rsidR="008260FE" w:rsidRPr="008260FE" w:rsidRDefault="008260FE" w:rsidP="008260F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4C1F09" w:rsidRPr="008260FE" w14:paraId="7F8A7901" w14:textId="77777777" w:rsidTr="00620ECD">
        <w:trPr>
          <w:trHeight w:val="300"/>
        </w:trPr>
        <w:tc>
          <w:tcPr>
            <w:tcW w:w="1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6563A" w14:textId="77777777" w:rsidR="008260FE" w:rsidRPr="00AC14BC" w:rsidRDefault="008260FE" w:rsidP="00AC14B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BCEC" w14:textId="722D4C8D" w:rsidR="008260FE" w:rsidRPr="008260FE" w:rsidRDefault="008260FE" w:rsidP="008260F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4C1F09" w:rsidRPr="008260FE" w14:paraId="0FD058D4" w14:textId="77777777" w:rsidTr="00620ECD">
        <w:trPr>
          <w:trHeight w:val="300"/>
        </w:trPr>
        <w:tc>
          <w:tcPr>
            <w:tcW w:w="1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1224E" w14:textId="77777777" w:rsidR="008260FE" w:rsidRPr="00AC14BC" w:rsidRDefault="008260FE" w:rsidP="00AC14B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0FC9" w14:textId="4EDEB781" w:rsidR="008260FE" w:rsidRPr="008260FE" w:rsidRDefault="008260FE" w:rsidP="008260F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4C1F09" w:rsidRPr="008260FE" w14:paraId="6A1FA364" w14:textId="77777777" w:rsidTr="00620ECD">
        <w:trPr>
          <w:trHeight w:val="323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8971" w14:textId="77777777" w:rsidR="008260FE" w:rsidRPr="00AC14BC" w:rsidRDefault="008260FE" w:rsidP="00AC14B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C14B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Project Title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9860" w14:textId="73CC4DAB" w:rsidR="008260FE" w:rsidRPr="008260FE" w:rsidRDefault="008260FE" w:rsidP="0044313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4C1F09" w:rsidRPr="008260FE" w14:paraId="70E3E65A" w14:textId="77777777" w:rsidTr="00620ECD">
        <w:trPr>
          <w:trHeight w:val="570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503A" w14:textId="79CD89D4" w:rsidR="000C45EC" w:rsidRPr="00AC14BC" w:rsidRDefault="000C45EC" w:rsidP="00AC14B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C14B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Review Timeline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D2EC" w14:textId="4C18F974" w:rsidR="000C45EC" w:rsidRDefault="00620ECD" w:rsidP="00620ECD">
            <w:pPr>
              <w:ind w:left="72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9C017" wp14:editId="711A0A7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105410</wp:posOffset>
                      </wp:positionV>
                      <wp:extent cx="247650" cy="2190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88C5A" id="Rectangle 3" o:spid="_x0000_s1026" style="position:absolute;margin-left:3.6pt;margin-top:8.3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xakwIAAIM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" filled="f" strokecolor="black [3213]" strokeweight="2pt"/>
                  </w:pict>
                </mc:Fallback>
              </mc:AlternateContent>
            </w:r>
            <w:r w:rsidR="000C45EC">
              <w:rPr>
                <w:rFonts w:ascii="Calibri" w:eastAsia="Times New Roman" w:hAnsi="Calibri"/>
                <w:color w:val="000000"/>
                <w:sz w:val="22"/>
                <w:szCs w:val="22"/>
              </w:rPr>
              <w:t>Expedited Review</w:t>
            </w:r>
            <w:r w:rsidR="00921B8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921B81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(PKR 5</w:t>
            </w:r>
            <w:r w:rsidR="005104AC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5</w:t>
            </w:r>
            <w:r w:rsidR="00921B81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,000 + GST)</w:t>
            </w:r>
            <w:r w:rsidR="000C45E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  <w:p w14:paraId="3AC78EAC" w14:textId="0EF487C1" w:rsidR="00921B81" w:rsidRDefault="00921B81" w:rsidP="00620ECD">
            <w:pPr>
              <w:ind w:left="720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B04697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Applicant may expect response within 10 working days of submission of complete application and required documents.</w:t>
            </w: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1B9D0928" w14:textId="6599FD9F" w:rsidR="00921B81" w:rsidRPr="00C83382" w:rsidRDefault="00921B81" w:rsidP="00620ECD">
            <w:pPr>
              <w:ind w:left="720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  <w:p w14:paraId="12692AFE" w14:textId="1B6891FB" w:rsidR="009059AF" w:rsidRPr="00921B81" w:rsidRDefault="00620ECD" w:rsidP="00620ECD">
            <w:pPr>
              <w:ind w:left="72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A6F1A1" wp14:editId="54FE9A3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84455</wp:posOffset>
                      </wp:positionV>
                      <wp:extent cx="247650" cy="2190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53C1E" id="Rectangle 1" o:spid="_x0000_s1026" style="position:absolute;margin-left:4.25pt;margin-top:6.65pt;width:1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" filled="f" strokecolor="black [3213]" strokeweight="2pt"/>
                  </w:pict>
                </mc:Fallback>
              </mc:AlternateContent>
            </w:r>
            <w:r w:rsidR="000C45E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Standard Review </w:t>
            </w: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 xml:space="preserve">(PKR </w:t>
            </w:r>
            <w:r w:rsidR="005104AC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40</w:t>
            </w: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,000 + GST)</w:t>
            </w:r>
          </w:p>
          <w:p w14:paraId="2548B210" w14:textId="0014FE96" w:rsidR="009059AF" w:rsidRPr="00921B81" w:rsidRDefault="00B04697" w:rsidP="00620ECD">
            <w:pPr>
              <w:ind w:left="720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B04697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 xml:space="preserve">IRB panel convenes on the last </w:t>
            </w:r>
            <w:r w:rsidR="00D46C25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week</w:t>
            </w:r>
            <w:r w:rsidRPr="00B04697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 xml:space="preserve"> of every other month; </w:t>
            </w:r>
            <w:r w:rsidR="00D46C25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starting from January</w:t>
            </w:r>
            <w:r w:rsidRPr="00B04697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 xml:space="preserve"> 202</w:t>
            </w:r>
            <w:r w:rsidR="008B03D9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1</w:t>
            </w:r>
            <w:r w:rsidR="00921B81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572CB6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(Please submit your application 15 working days prior to IRB convening date)</w:t>
            </w:r>
          </w:p>
        </w:tc>
      </w:tr>
      <w:tr w:rsidR="004C1F09" w:rsidRPr="008260FE" w14:paraId="0F588CD3" w14:textId="77777777" w:rsidTr="00620ECD">
        <w:trPr>
          <w:trHeight w:val="1500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F864" w14:textId="77777777" w:rsidR="008260FE" w:rsidRPr="00AC14BC" w:rsidRDefault="008260FE" w:rsidP="00AC14B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C14B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Mode of payment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C462" w14:textId="77777777" w:rsidR="00C83382" w:rsidRDefault="00620ECD" w:rsidP="00620ECD">
            <w:pPr>
              <w:ind w:left="72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83382"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84370" wp14:editId="20BE7C02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77470</wp:posOffset>
                      </wp:positionV>
                      <wp:extent cx="247650" cy="2190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5A11BD" w14:textId="77777777" w:rsidR="00620ECD" w:rsidRDefault="00620ECD" w:rsidP="00620EC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84370" id="Rectangle 5" o:spid="_x0000_s1026" style="position:absolute;left:0;text-align:left;margin-left:4.35pt;margin-top:6.1pt;width:19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" filled="f" strokecolor="black [3213]" strokeweight="2pt">
                      <v:textbox>
                        <w:txbxContent>
                          <w:p w14:paraId="555A11BD" w14:textId="77777777" w:rsidR="00620ECD" w:rsidRDefault="00620ECD" w:rsidP="00620EC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83382" w:rsidRPr="00C8338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By </w:t>
            </w:r>
            <w:r w:rsidRPr="00C8338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Cross Cheque</w:t>
            </w:r>
          </w:p>
          <w:p w14:paraId="531DFD5F" w14:textId="0DB26D52" w:rsidR="00620ECD" w:rsidRDefault="00C83382" w:rsidP="00620ECD">
            <w:pPr>
              <w:ind w:left="72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Title: </w:t>
            </w:r>
            <w:r w:rsidR="00620ECD">
              <w:rPr>
                <w:rFonts w:ascii="Calibri" w:eastAsia="Times New Roman" w:hAnsi="Calibri"/>
                <w:color w:val="000000"/>
                <w:sz w:val="22"/>
                <w:szCs w:val="22"/>
              </w:rPr>
              <w:t>Research and Development Solutions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(Pvt) Ltd</w:t>
            </w:r>
          </w:p>
          <w:p w14:paraId="1860EF92" w14:textId="3AC6337E" w:rsidR="00620ECD" w:rsidRDefault="00C83382" w:rsidP="00CD3B2D">
            <w:pPr>
              <w:ind w:left="72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Deliver the cheque to </w:t>
            </w:r>
            <w:r w:rsidR="00CD3B2D">
              <w:rPr>
                <w:rFonts w:ascii="Calibri" w:eastAsia="Times New Roman" w:hAnsi="Calibri"/>
                <w:color w:val="000000"/>
                <w:sz w:val="22"/>
                <w:szCs w:val="22"/>
              </w:rPr>
              <w:t>Roshan Aaj Center</w:t>
            </w:r>
            <w:r w:rsidRPr="008260F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r w:rsidR="00CD3B2D">
              <w:rPr>
                <w:rFonts w:ascii="Calibri" w:eastAsia="Times New Roman" w:hAnsi="Calibri"/>
                <w:color w:val="000000"/>
                <w:sz w:val="22"/>
                <w:szCs w:val="22"/>
              </w:rPr>
              <w:t>I-9/4 (Asad Market)</w:t>
            </w:r>
            <w:r w:rsidRPr="008260F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Islamabad, Pakistan</w:t>
            </w:r>
          </w:p>
          <w:p w14:paraId="2943EC05" w14:textId="77777777" w:rsidR="00C83382" w:rsidRPr="00C83382" w:rsidRDefault="00C83382" w:rsidP="00620ECD">
            <w:pPr>
              <w:ind w:left="720"/>
              <w:rPr>
                <w:rFonts w:ascii="Calibri" w:eastAsia="Times New Roman" w:hAnsi="Calibri"/>
                <w:b/>
                <w:bCs/>
                <w:color w:val="000000"/>
                <w:sz w:val="10"/>
                <w:szCs w:val="10"/>
              </w:rPr>
            </w:pPr>
          </w:p>
          <w:p w14:paraId="5B8F5090" w14:textId="29DF2668" w:rsidR="00620ECD" w:rsidRDefault="00C83382" w:rsidP="00620ECD">
            <w:pPr>
              <w:ind w:left="72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ED0A9F" wp14:editId="0F35EB5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140970</wp:posOffset>
                      </wp:positionV>
                      <wp:extent cx="247650" cy="2190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6F08A" id="Rectangle 6" o:spid="_x0000_s1026" style="position:absolute;margin-left:4.25pt;margin-top:11.1pt;width:19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" filled="f" strokecolor="black [3213]" strokeweight="2pt"/>
                  </w:pict>
                </mc:Fallback>
              </mc:AlternateContent>
            </w:r>
            <w:r w:rsidR="00620ECD" w:rsidRPr="008260F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By Online Bank Transfer</w:t>
            </w:r>
            <w:r w:rsidR="00620ECD" w:rsidRPr="008260F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620ECD" w:rsidRPr="008260FE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Title: </w:t>
            </w:r>
            <w:r w:rsidR="00620ECD" w:rsidRPr="008260FE">
              <w:rPr>
                <w:rFonts w:ascii="Calibri" w:eastAsia="Times New Roman" w:hAnsi="Calibri"/>
                <w:color w:val="000000"/>
                <w:sz w:val="22"/>
                <w:szCs w:val="22"/>
              </w:rPr>
              <w:t>Research and Development Solutions</w:t>
            </w:r>
          </w:p>
          <w:p w14:paraId="24129335" w14:textId="6A446B6A" w:rsidR="00620ECD" w:rsidRDefault="00620ECD" w:rsidP="00620ECD">
            <w:pPr>
              <w:ind w:left="72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260F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Account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No: 01-1456498-01</w:t>
            </w:r>
          </w:p>
          <w:p w14:paraId="77A62B7F" w14:textId="572C2FBE" w:rsidR="00620ECD" w:rsidRDefault="00620ECD" w:rsidP="00620ECD">
            <w:pPr>
              <w:ind w:left="72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SWIFT code: SCBLPKKX</w:t>
            </w:r>
          </w:p>
          <w:p w14:paraId="27194428" w14:textId="77939C07" w:rsidR="008260FE" w:rsidRPr="008260FE" w:rsidRDefault="00620ECD" w:rsidP="00C83382">
            <w:pPr>
              <w:ind w:left="72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IBAN Number: PK80SCBL0000001145649801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  <w:t>Please email online deposit confirmation</w:t>
            </w:r>
            <w:r w:rsidRPr="008260F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at </w:t>
            </w:r>
            <w:hyperlink r:id="rId8" w:history="1">
              <w:r w:rsidR="00C83382" w:rsidRPr="00430E14">
                <w:rPr>
                  <w:rStyle w:val="Hyperlink"/>
                  <w:rFonts w:ascii="Calibri" w:eastAsia="Times New Roman" w:hAnsi="Calibri"/>
                  <w:sz w:val="22"/>
                  <w:szCs w:val="22"/>
                </w:rPr>
                <w:t>irb@resdev.org</w:t>
              </w:r>
            </w:hyperlink>
          </w:p>
        </w:tc>
      </w:tr>
      <w:tr w:rsidR="004C1F09" w:rsidRPr="008260FE" w14:paraId="7DEA423A" w14:textId="77777777" w:rsidTr="00620ECD">
        <w:trPr>
          <w:trHeight w:val="899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2DA0" w14:textId="49D8275F" w:rsidR="008260FE" w:rsidRPr="00AC14BC" w:rsidRDefault="00C83382" w:rsidP="00AC14B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Authorized Signature  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FE22" w14:textId="77777777" w:rsidR="008260FE" w:rsidRPr="008260FE" w:rsidRDefault="008260FE" w:rsidP="008260F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260F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1EFBB025" w14:textId="77777777" w:rsidR="00F2174F" w:rsidRPr="009172ED" w:rsidRDefault="00F2174F" w:rsidP="00AC14BC">
      <w:pPr>
        <w:rPr>
          <w:rFonts w:ascii="Arial Narrow" w:hAnsi="Arial Narrow"/>
        </w:rPr>
      </w:pPr>
    </w:p>
    <w:sectPr w:rsidR="00F2174F" w:rsidRPr="009172ED" w:rsidSect="00116D2B">
      <w:headerReference w:type="default" r:id="rId9"/>
      <w:footerReference w:type="default" r:id="rId10"/>
      <w:pgSz w:w="12240" w:h="15840" w:code="1"/>
      <w:pgMar w:top="1440" w:right="1080" w:bottom="144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1C94" w14:textId="77777777" w:rsidR="00861FA1" w:rsidRDefault="00861FA1" w:rsidP="00E473DD">
      <w:r>
        <w:separator/>
      </w:r>
    </w:p>
  </w:endnote>
  <w:endnote w:type="continuationSeparator" w:id="0">
    <w:p w14:paraId="50F9E3D9" w14:textId="77777777" w:rsidR="00861FA1" w:rsidRDefault="00861FA1" w:rsidP="00E4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8E18" w14:textId="23A3D35F" w:rsidR="00340BE7" w:rsidRDefault="00CD3B2D" w:rsidP="00A1089A">
    <w:pPr>
      <w:pStyle w:val="Footer"/>
      <w:pBdr>
        <w:top w:val="single" w:sz="18" w:space="0" w:color="002060"/>
      </w:pBdr>
      <w:tabs>
        <w:tab w:val="clear" w:pos="9360"/>
        <w:tab w:val="right" w:pos="9720"/>
      </w:tabs>
      <w:rPr>
        <w:rFonts w:ascii="Gill Sans MT" w:hAnsi="Gill Sans MT"/>
        <w:color w:val="002060"/>
        <w:sz w:val="20"/>
        <w:szCs w:val="19"/>
      </w:rPr>
    </w:pPr>
    <w:r>
      <w:rPr>
        <w:rFonts w:ascii="Gill Sans MT" w:hAnsi="Gill Sans MT"/>
        <w:color w:val="002060"/>
        <w:sz w:val="20"/>
        <w:szCs w:val="19"/>
      </w:rPr>
      <w:t>Roshan Aaj Center, I-9/4 (Asad Market)</w:t>
    </w:r>
    <w:r w:rsidR="00116D2B">
      <w:rPr>
        <w:rFonts w:ascii="Gill Sans MT" w:hAnsi="Gill Sans MT"/>
        <w:color w:val="002060"/>
        <w:sz w:val="20"/>
        <w:szCs w:val="19"/>
      </w:rPr>
      <w:t xml:space="preserve">, </w:t>
    </w:r>
    <w:r w:rsidR="00B75DCC" w:rsidRPr="00AF7D61">
      <w:rPr>
        <w:rFonts w:ascii="Gill Sans MT" w:hAnsi="Gill Sans MT"/>
        <w:color w:val="002060"/>
        <w:sz w:val="20"/>
        <w:szCs w:val="19"/>
      </w:rPr>
      <w:t>Islamabad, Pakistan 44000.</w:t>
    </w:r>
    <w:r w:rsidR="00340BE7" w:rsidRPr="00AF7D61">
      <w:rPr>
        <w:rFonts w:ascii="Gill Sans MT" w:hAnsi="Gill Sans MT"/>
        <w:color w:val="002060"/>
        <w:sz w:val="20"/>
        <w:szCs w:val="19"/>
      </w:rPr>
      <w:tab/>
      <w:t xml:space="preserve">Website: </w:t>
    </w:r>
    <w:hyperlink r:id="rId1" w:history="1">
      <w:r w:rsidR="00B75DCC" w:rsidRPr="00A1089A">
        <w:rPr>
          <w:rStyle w:val="Hyperlink"/>
          <w:rFonts w:ascii="Gill Sans MT" w:hAnsi="Gill Sans MT"/>
          <w:color w:val="auto"/>
          <w:sz w:val="20"/>
          <w:szCs w:val="19"/>
          <w:u w:val="none"/>
        </w:rPr>
        <w:t>www.resdev.org</w:t>
      </w:r>
    </w:hyperlink>
  </w:p>
  <w:p w14:paraId="219A1E4A" w14:textId="77777777" w:rsidR="00E473DD" w:rsidRPr="00AF7D61" w:rsidRDefault="00B75DCC" w:rsidP="00A1089A">
    <w:pPr>
      <w:pStyle w:val="Footer"/>
      <w:pBdr>
        <w:top w:val="single" w:sz="18" w:space="0" w:color="002060"/>
      </w:pBdr>
      <w:tabs>
        <w:tab w:val="clear" w:pos="9360"/>
        <w:tab w:val="right" w:pos="9720"/>
      </w:tabs>
      <w:rPr>
        <w:rFonts w:ascii="Gill Sans MT" w:hAnsi="Gill Sans MT"/>
        <w:color w:val="002060"/>
        <w:sz w:val="20"/>
        <w:szCs w:val="19"/>
      </w:rPr>
    </w:pPr>
    <w:r w:rsidRPr="00AF7D61">
      <w:rPr>
        <w:rFonts w:ascii="Gill Sans MT" w:hAnsi="Gill Sans MT"/>
        <w:color w:val="002060"/>
        <w:sz w:val="20"/>
        <w:szCs w:val="19"/>
      </w:rPr>
      <w:t>Phone: + 92 51 8436877-78</w:t>
    </w:r>
    <w:r w:rsidR="00340BE7" w:rsidRPr="00AF7D61">
      <w:rPr>
        <w:rFonts w:ascii="Gill Sans MT" w:hAnsi="Gill Sans MT"/>
        <w:color w:val="002060"/>
        <w:sz w:val="20"/>
        <w:szCs w:val="19"/>
      </w:rPr>
      <w:tab/>
    </w:r>
    <w:r w:rsidR="00AC02C5">
      <w:rPr>
        <w:rFonts w:ascii="Gill Sans MT" w:hAnsi="Gill Sans MT"/>
        <w:color w:val="002060"/>
        <w:sz w:val="20"/>
        <w:szCs w:val="19"/>
      </w:rPr>
      <w:tab/>
    </w:r>
    <w:r w:rsidR="00340BE7" w:rsidRPr="00AF7D61">
      <w:rPr>
        <w:rFonts w:ascii="Gill Sans MT" w:hAnsi="Gill Sans MT"/>
        <w:color w:val="002060"/>
        <w:sz w:val="20"/>
        <w:szCs w:val="19"/>
      </w:rPr>
      <w:t>Email: info@resdev.org</w:t>
    </w:r>
    <w:r w:rsidR="000F3DD0" w:rsidRPr="00AF7D61">
      <w:rPr>
        <w:rFonts w:ascii="Gill Sans MT" w:hAnsi="Gill Sans MT"/>
        <w:color w:val="002060"/>
        <w:sz w:val="20"/>
        <w:szCs w:val="19"/>
      </w:rPr>
      <w:tab/>
    </w:r>
    <w:r w:rsidR="00340BE7" w:rsidRPr="00AF7D61">
      <w:rPr>
        <w:rFonts w:ascii="Gill Sans MT" w:hAnsi="Gill Sans MT"/>
        <w:color w:val="002060"/>
        <w:sz w:val="20"/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DF9D" w14:textId="77777777" w:rsidR="00861FA1" w:rsidRDefault="00861FA1" w:rsidP="00E473DD">
      <w:r>
        <w:separator/>
      </w:r>
    </w:p>
  </w:footnote>
  <w:footnote w:type="continuationSeparator" w:id="0">
    <w:p w14:paraId="7EF538C4" w14:textId="77777777" w:rsidR="00861FA1" w:rsidRDefault="00861FA1" w:rsidP="00E47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2B00" w14:textId="77777777" w:rsidR="00E473DD" w:rsidRPr="00AF7D61" w:rsidRDefault="00E473DD" w:rsidP="00A1089A">
    <w:pPr>
      <w:pStyle w:val="Header"/>
      <w:pBdr>
        <w:bottom w:val="single" w:sz="18" w:space="1" w:color="002060"/>
      </w:pBdr>
      <w:tabs>
        <w:tab w:val="clear" w:pos="9360"/>
        <w:tab w:val="right" w:pos="10170"/>
      </w:tabs>
      <w:ind w:left="-360" w:right="-360"/>
      <w:contextualSpacing/>
      <w:jc w:val="right"/>
      <w:rPr>
        <w:rFonts w:ascii="Gill Sans MT" w:hAnsi="Gill Sans MT"/>
        <w:b/>
        <w:color w:val="C00000"/>
        <w:sz w:val="28"/>
      </w:rPr>
    </w:pPr>
    <w:r w:rsidRPr="00AF7D61">
      <w:rPr>
        <w:rFonts w:ascii="Gill Sans MT" w:hAnsi="Gill Sans MT"/>
        <w:b/>
        <w:noProof/>
        <w:color w:val="C00000"/>
        <w:sz w:val="28"/>
      </w:rPr>
      <w:drawing>
        <wp:anchor distT="0" distB="0" distL="114300" distR="114300" simplePos="0" relativeHeight="251661312" behindDoc="1" locked="0" layoutInCell="1" allowOverlap="1" wp14:anchorId="532EF932" wp14:editId="4C1ACD74">
          <wp:simplePos x="0" y="0"/>
          <wp:positionH relativeFrom="column">
            <wp:posOffset>-152400</wp:posOffset>
          </wp:positionH>
          <wp:positionV relativeFrom="paragraph">
            <wp:posOffset>-295592</wp:posOffset>
          </wp:positionV>
          <wp:extent cx="1131797" cy="875028"/>
          <wp:effectExtent l="19050" t="0" r="0" b="0"/>
          <wp:wrapNone/>
          <wp:docPr id="2" name="Picture 0" descr="RADS Logo rever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S Logo rever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797" cy="875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F7D61">
      <w:rPr>
        <w:rFonts w:ascii="Gill Sans MT" w:hAnsi="Gill Sans MT"/>
        <w:b/>
        <w:color w:val="C00000"/>
        <w:sz w:val="28"/>
      </w:rPr>
      <w:t>Research and Development</w:t>
    </w:r>
    <w:r w:rsidR="00340BE7" w:rsidRPr="00AF7D61">
      <w:rPr>
        <w:rFonts w:ascii="Gill Sans MT" w:hAnsi="Gill Sans MT"/>
        <w:b/>
        <w:color w:val="C00000"/>
        <w:sz w:val="28"/>
      </w:rPr>
      <w:t xml:space="preserve"> Solution</w:t>
    </w:r>
    <w:r w:rsidR="00AF7D61">
      <w:rPr>
        <w:rFonts w:ascii="Gill Sans MT" w:hAnsi="Gill Sans MT"/>
        <w:b/>
        <w:color w:val="C00000"/>
        <w:sz w:val="28"/>
      </w:rPr>
      <w:t>s</w:t>
    </w:r>
  </w:p>
  <w:p w14:paraId="2EFC7D43" w14:textId="77777777" w:rsidR="00E473DD" w:rsidRPr="00340BE7" w:rsidRDefault="00E473DD" w:rsidP="001F266A">
    <w:pPr>
      <w:pStyle w:val="Header"/>
      <w:pBdr>
        <w:bottom w:val="single" w:sz="18" w:space="1" w:color="002060"/>
      </w:pBdr>
      <w:ind w:left="-360" w:right="-360"/>
      <w:contextualSpacing/>
      <w:jc w:val="right"/>
      <w:rPr>
        <w:rFonts w:ascii="Rockwell" w:hAnsi="Rockwell" w:cs="Tahoma"/>
        <w:color w:val="C00000"/>
        <w:sz w:val="12"/>
      </w:rPr>
    </w:pPr>
  </w:p>
  <w:p w14:paraId="275E3A26" w14:textId="77777777" w:rsidR="00340BE7" w:rsidRPr="00AF7D61" w:rsidRDefault="00E473DD" w:rsidP="00A1089A">
    <w:pPr>
      <w:pStyle w:val="Header"/>
      <w:pBdr>
        <w:bottom w:val="single" w:sz="18" w:space="1" w:color="002060"/>
      </w:pBdr>
      <w:tabs>
        <w:tab w:val="clear" w:pos="9360"/>
        <w:tab w:val="right" w:pos="10080"/>
      </w:tabs>
      <w:ind w:left="-360" w:right="-360"/>
      <w:contextualSpacing/>
      <w:jc w:val="right"/>
      <w:rPr>
        <w:rFonts w:ascii="Gill Sans MT" w:hAnsi="Gill Sans MT" w:cs="Tahoma"/>
        <w:color w:val="002060"/>
        <w:sz w:val="20"/>
      </w:rPr>
    </w:pPr>
    <w:r w:rsidRPr="00AF7D61">
      <w:rPr>
        <w:rFonts w:ascii="Gill Sans MT" w:hAnsi="Gill Sans MT" w:cs="Tahoma"/>
        <w:color w:val="002060"/>
        <w:sz w:val="20"/>
      </w:rPr>
      <w:t xml:space="preserve">Research, </w:t>
    </w:r>
    <w:r w:rsidR="00340BE7" w:rsidRPr="00AF7D61">
      <w:rPr>
        <w:rFonts w:ascii="Gill Sans MT" w:hAnsi="Gill Sans MT" w:cs="Tahoma"/>
        <w:color w:val="002060"/>
        <w:sz w:val="20"/>
      </w:rPr>
      <w:t xml:space="preserve">Monitoring &amp; Evaluation,  </w:t>
    </w:r>
  </w:p>
  <w:p w14:paraId="64E9903B" w14:textId="77777777" w:rsidR="00E473DD" w:rsidRPr="00340BE7" w:rsidRDefault="00925466" w:rsidP="00A1089A">
    <w:pPr>
      <w:pStyle w:val="Header"/>
      <w:pBdr>
        <w:bottom w:val="single" w:sz="18" w:space="1" w:color="002060"/>
      </w:pBdr>
      <w:tabs>
        <w:tab w:val="clear" w:pos="9360"/>
        <w:tab w:val="right" w:pos="10080"/>
      </w:tabs>
      <w:ind w:left="-360" w:right="-360"/>
      <w:contextualSpacing/>
      <w:jc w:val="right"/>
      <w:rPr>
        <w:rFonts w:ascii="Rockwell" w:hAnsi="Rockwell" w:cs="Tahoma"/>
        <w:b/>
        <w:color w:val="002060"/>
        <w:sz w:val="20"/>
      </w:rPr>
    </w:pPr>
    <w:r w:rsidRPr="00AF7D61">
      <w:rPr>
        <w:rFonts w:ascii="Gill Sans MT" w:hAnsi="Gill Sans MT" w:cs="Tahoma"/>
        <w:color w:val="002060"/>
        <w:sz w:val="20"/>
      </w:rPr>
      <w:t>And</w:t>
    </w:r>
    <w:r w:rsidR="00FD5041">
      <w:rPr>
        <w:rFonts w:ascii="Gill Sans MT" w:hAnsi="Gill Sans MT" w:cs="Tahoma"/>
        <w:color w:val="002060"/>
        <w:sz w:val="20"/>
      </w:rPr>
      <w:t xml:space="preserve"> </w:t>
    </w:r>
    <w:r w:rsidR="00E473DD" w:rsidRPr="00AF7D61">
      <w:rPr>
        <w:rFonts w:ascii="Gill Sans MT" w:hAnsi="Gill Sans MT" w:cs="Tahoma"/>
        <w:color w:val="002060"/>
        <w:sz w:val="20"/>
      </w:rPr>
      <w:t>Advocacy for Public Health</w:t>
    </w:r>
  </w:p>
  <w:p w14:paraId="6F4F0BC3" w14:textId="77777777" w:rsidR="00E473DD" w:rsidRPr="00B672CA" w:rsidRDefault="00E473DD" w:rsidP="001F266A">
    <w:pPr>
      <w:pStyle w:val="Header"/>
      <w:pBdr>
        <w:bottom w:val="single" w:sz="18" w:space="1" w:color="002060"/>
      </w:pBdr>
      <w:ind w:left="-360" w:right="-360"/>
      <w:jc w:val="right"/>
      <w:rPr>
        <w:rFonts w:ascii="Verdana" w:hAnsi="Verdana" w:cs="Tahoma"/>
        <w:color w:val="0F243E" w:themeColor="text2" w:themeShade="80"/>
      </w:rPr>
    </w:pPr>
  </w:p>
  <w:p w14:paraId="468319FF" w14:textId="77777777" w:rsidR="00E473DD" w:rsidRPr="00E473DD" w:rsidRDefault="00BE267B" w:rsidP="00E473DD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CB9"/>
    <w:multiLevelType w:val="hybridMultilevel"/>
    <w:tmpl w:val="B172F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5CD2"/>
    <w:multiLevelType w:val="hybridMultilevel"/>
    <w:tmpl w:val="6C36D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45E8D"/>
    <w:multiLevelType w:val="hybridMultilevel"/>
    <w:tmpl w:val="57389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90F6B"/>
    <w:multiLevelType w:val="hybridMultilevel"/>
    <w:tmpl w:val="3DB6E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D4502D"/>
    <w:multiLevelType w:val="hybridMultilevel"/>
    <w:tmpl w:val="30EAF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85605"/>
    <w:multiLevelType w:val="hybridMultilevel"/>
    <w:tmpl w:val="8AC4EF88"/>
    <w:lvl w:ilvl="0" w:tplc="A14428C8">
      <w:start w:val="1"/>
      <w:numFmt w:val="decimal"/>
      <w:lvlText w:val="%1."/>
      <w:lvlJc w:val="left"/>
      <w:pPr>
        <w:ind w:left="36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8B4CCE"/>
    <w:multiLevelType w:val="hybridMultilevel"/>
    <w:tmpl w:val="08EEE1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646BE"/>
    <w:multiLevelType w:val="hybridMultilevel"/>
    <w:tmpl w:val="75C470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A39FE"/>
    <w:multiLevelType w:val="hybridMultilevel"/>
    <w:tmpl w:val="AC92055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450309"/>
    <w:multiLevelType w:val="hybridMultilevel"/>
    <w:tmpl w:val="1BA60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90448"/>
    <w:multiLevelType w:val="hybridMultilevel"/>
    <w:tmpl w:val="326807C2"/>
    <w:lvl w:ilvl="0" w:tplc="64A80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672C53"/>
    <w:multiLevelType w:val="hybridMultilevel"/>
    <w:tmpl w:val="3872CE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0MTQxNzGzMDU0NjdT0lEKTi0uzszPAykwrAUA12LGmCwAAAA="/>
  </w:docVars>
  <w:rsids>
    <w:rsidRoot w:val="006153CC"/>
    <w:rsid w:val="00001D0B"/>
    <w:rsid w:val="000028CD"/>
    <w:rsid w:val="0000425C"/>
    <w:rsid w:val="00012BAF"/>
    <w:rsid w:val="00012ECC"/>
    <w:rsid w:val="00014F0C"/>
    <w:rsid w:val="00017289"/>
    <w:rsid w:val="00022A1F"/>
    <w:rsid w:val="00024F25"/>
    <w:rsid w:val="00033389"/>
    <w:rsid w:val="00033D42"/>
    <w:rsid w:val="00043583"/>
    <w:rsid w:val="00053C65"/>
    <w:rsid w:val="00060B19"/>
    <w:rsid w:val="000704BC"/>
    <w:rsid w:val="0008219E"/>
    <w:rsid w:val="00087690"/>
    <w:rsid w:val="00093469"/>
    <w:rsid w:val="00097ECF"/>
    <w:rsid w:val="000A12D1"/>
    <w:rsid w:val="000A19BC"/>
    <w:rsid w:val="000A1BB2"/>
    <w:rsid w:val="000A623F"/>
    <w:rsid w:val="000A7306"/>
    <w:rsid w:val="000B11CF"/>
    <w:rsid w:val="000C1671"/>
    <w:rsid w:val="000C42B2"/>
    <w:rsid w:val="000C45EC"/>
    <w:rsid w:val="000E3D36"/>
    <w:rsid w:val="000E3EF9"/>
    <w:rsid w:val="000E6AF5"/>
    <w:rsid w:val="000F0056"/>
    <w:rsid w:val="000F3DD0"/>
    <w:rsid w:val="000F66B0"/>
    <w:rsid w:val="00101D46"/>
    <w:rsid w:val="00110829"/>
    <w:rsid w:val="00114DC9"/>
    <w:rsid w:val="00116D2B"/>
    <w:rsid w:val="00125F2D"/>
    <w:rsid w:val="001345FD"/>
    <w:rsid w:val="00136799"/>
    <w:rsid w:val="00136818"/>
    <w:rsid w:val="00137DCD"/>
    <w:rsid w:val="00165E1D"/>
    <w:rsid w:val="00167FEE"/>
    <w:rsid w:val="00172A66"/>
    <w:rsid w:val="001760BB"/>
    <w:rsid w:val="0018161F"/>
    <w:rsid w:val="00182A87"/>
    <w:rsid w:val="00183706"/>
    <w:rsid w:val="00191795"/>
    <w:rsid w:val="001927BA"/>
    <w:rsid w:val="001945FD"/>
    <w:rsid w:val="0019670D"/>
    <w:rsid w:val="001C7E44"/>
    <w:rsid w:val="001D12C8"/>
    <w:rsid w:val="001D1B9D"/>
    <w:rsid w:val="001D51DD"/>
    <w:rsid w:val="001E1E64"/>
    <w:rsid w:val="001E2FB2"/>
    <w:rsid w:val="001E644C"/>
    <w:rsid w:val="001F0D64"/>
    <w:rsid w:val="001F266A"/>
    <w:rsid w:val="001F2E2B"/>
    <w:rsid w:val="00200BA0"/>
    <w:rsid w:val="00204311"/>
    <w:rsid w:val="0020455B"/>
    <w:rsid w:val="0020620A"/>
    <w:rsid w:val="002159CE"/>
    <w:rsid w:val="00216A47"/>
    <w:rsid w:val="00217C5C"/>
    <w:rsid w:val="00221835"/>
    <w:rsid w:val="00222ECD"/>
    <w:rsid w:val="00234161"/>
    <w:rsid w:val="00240EFC"/>
    <w:rsid w:val="002471F9"/>
    <w:rsid w:val="00254CCF"/>
    <w:rsid w:val="002562FE"/>
    <w:rsid w:val="0028145C"/>
    <w:rsid w:val="00281CDE"/>
    <w:rsid w:val="00284F88"/>
    <w:rsid w:val="002866AF"/>
    <w:rsid w:val="00286AB4"/>
    <w:rsid w:val="002A09DB"/>
    <w:rsid w:val="002A511E"/>
    <w:rsid w:val="002B2307"/>
    <w:rsid w:val="002C6C2D"/>
    <w:rsid w:val="002D04C1"/>
    <w:rsid w:val="002D1AB9"/>
    <w:rsid w:val="002D57E8"/>
    <w:rsid w:val="002F481F"/>
    <w:rsid w:val="002F547E"/>
    <w:rsid w:val="00306612"/>
    <w:rsid w:val="00311541"/>
    <w:rsid w:val="00311818"/>
    <w:rsid w:val="0032307F"/>
    <w:rsid w:val="0032703A"/>
    <w:rsid w:val="00327F03"/>
    <w:rsid w:val="0033394D"/>
    <w:rsid w:val="0033631F"/>
    <w:rsid w:val="003378EF"/>
    <w:rsid w:val="00340BE7"/>
    <w:rsid w:val="00343D77"/>
    <w:rsid w:val="003508AA"/>
    <w:rsid w:val="00354B78"/>
    <w:rsid w:val="00361ABF"/>
    <w:rsid w:val="00361BCE"/>
    <w:rsid w:val="003731BB"/>
    <w:rsid w:val="003803EB"/>
    <w:rsid w:val="00380700"/>
    <w:rsid w:val="003851E5"/>
    <w:rsid w:val="00393EE9"/>
    <w:rsid w:val="003971CC"/>
    <w:rsid w:val="00397C81"/>
    <w:rsid w:val="003A2D29"/>
    <w:rsid w:val="003A42CF"/>
    <w:rsid w:val="003B0A2B"/>
    <w:rsid w:val="003B18A7"/>
    <w:rsid w:val="003B1F9A"/>
    <w:rsid w:val="003B2445"/>
    <w:rsid w:val="003B56CB"/>
    <w:rsid w:val="003B7C6D"/>
    <w:rsid w:val="003C1DDB"/>
    <w:rsid w:val="003D11F6"/>
    <w:rsid w:val="003D69CF"/>
    <w:rsid w:val="003D6FA2"/>
    <w:rsid w:val="003E6A84"/>
    <w:rsid w:val="003F1402"/>
    <w:rsid w:val="00400A76"/>
    <w:rsid w:val="004024EA"/>
    <w:rsid w:val="00411975"/>
    <w:rsid w:val="00415F8E"/>
    <w:rsid w:val="00421256"/>
    <w:rsid w:val="00422616"/>
    <w:rsid w:val="0042323C"/>
    <w:rsid w:val="00425D71"/>
    <w:rsid w:val="004309BD"/>
    <w:rsid w:val="0043422F"/>
    <w:rsid w:val="00435479"/>
    <w:rsid w:val="00437A2C"/>
    <w:rsid w:val="00440C54"/>
    <w:rsid w:val="00443138"/>
    <w:rsid w:val="0044485A"/>
    <w:rsid w:val="004459FC"/>
    <w:rsid w:val="0044767E"/>
    <w:rsid w:val="00460596"/>
    <w:rsid w:val="00460F0E"/>
    <w:rsid w:val="00466705"/>
    <w:rsid w:val="004737AA"/>
    <w:rsid w:val="00473AFB"/>
    <w:rsid w:val="00473E9D"/>
    <w:rsid w:val="00474A28"/>
    <w:rsid w:val="0048074A"/>
    <w:rsid w:val="004823C0"/>
    <w:rsid w:val="004A5486"/>
    <w:rsid w:val="004A6ABD"/>
    <w:rsid w:val="004A75D6"/>
    <w:rsid w:val="004B12D2"/>
    <w:rsid w:val="004C1F09"/>
    <w:rsid w:val="004C1FF2"/>
    <w:rsid w:val="004C3B83"/>
    <w:rsid w:val="004E2501"/>
    <w:rsid w:val="004E4B24"/>
    <w:rsid w:val="004E4B41"/>
    <w:rsid w:val="004F1213"/>
    <w:rsid w:val="004F7618"/>
    <w:rsid w:val="0050566E"/>
    <w:rsid w:val="005104AC"/>
    <w:rsid w:val="00511F5C"/>
    <w:rsid w:val="00520BFA"/>
    <w:rsid w:val="00522899"/>
    <w:rsid w:val="00524750"/>
    <w:rsid w:val="00525B2E"/>
    <w:rsid w:val="00526858"/>
    <w:rsid w:val="005270EE"/>
    <w:rsid w:val="005303B6"/>
    <w:rsid w:val="0053474E"/>
    <w:rsid w:val="00540589"/>
    <w:rsid w:val="00545FC9"/>
    <w:rsid w:val="00550E1C"/>
    <w:rsid w:val="0055109E"/>
    <w:rsid w:val="0055774F"/>
    <w:rsid w:val="005617EE"/>
    <w:rsid w:val="005702F7"/>
    <w:rsid w:val="00572CB6"/>
    <w:rsid w:val="00575B76"/>
    <w:rsid w:val="00583757"/>
    <w:rsid w:val="005858F9"/>
    <w:rsid w:val="005A1AC2"/>
    <w:rsid w:val="005A2EF8"/>
    <w:rsid w:val="005A3D8D"/>
    <w:rsid w:val="005A64C2"/>
    <w:rsid w:val="005B24A4"/>
    <w:rsid w:val="005B35AD"/>
    <w:rsid w:val="005B3C4C"/>
    <w:rsid w:val="005B508C"/>
    <w:rsid w:val="005B6682"/>
    <w:rsid w:val="005C013B"/>
    <w:rsid w:val="005C287F"/>
    <w:rsid w:val="005D3C8D"/>
    <w:rsid w:val="005D767E"/>
    <w:rsid w:val="005E00F4"/>
    <w:rsid w:val="005E4575"/>
    <w:rsid w:val="005E65AE"/>
    <w:rsid w:val="005F368A"/>
    <w:rsid w:val="00601C5C"/>
    <w:rsid w:val="0060222A"/>
    <w:rsid w:val="006076D6"/>
    <w:rsid w:val="00611997"/>
    <w:rsid w:val="00611D6C"/>
    <w:rsid w:val="006132D3"/>
    <w:rsid w:val="006153CC"/>
    <w:rsid w:val="0062028F"/>
    <w:rsid w:val="006203E3"/>
    <w:rsid w:val="0062065F"/>
    <w:rsid w:val="00620ECD"/>
    <w:rsid w:val="00625A3C"/>
    <w:rsid w:val="006263AB"/>
    <w:rsid w:val="00626A1B"/>
    <w:rsid w:val="00631FFF"/>
    <w:rsid w:val="00634608"/>
    <w:rsid w:val="006370C7"/>
    <w:rsid w:val="00641537"/>
    <w:rsid w:val="006504F2"/>
    <w:rsid w:val="00650ACB"/>
    <w:rsid w:val="00654BEA"/>
    <w:rsid w:val="006725D1"/>
    <w:rsid w:val="00673FEB"/>
    <w:rsid w:val="0067416C"/>
    <w:rsid w:val="0068163B"/>
    <w:rsid w:val="00683C8F"/>
    <w:rsid w:val="0068619D"/>
    <w:rsid w:val="00695510"/>
    <w:rsid w:val="006A284E"/>
    <w:rsid w:val="006B09E3"/>
    <w:rsid w:val="006B6841"/>
    <w:rsid w:val="006B756A"/>
    <w:rsid w:val="006C47B7"/>
    <w:rsid w:val="006C796B"/>
    <w:rsid w:val="006D4B01"/>
    <w:rsid w:val="006D709A"/>
    <w:rsid w:val="006E154E"/>
    <w:rsid w:val="006E46BE"/>
    <w:rsid w:val="006E478A"/>
    <w:rsid w:val="006F1983"/>
    <w:rsid w:val="00700958"/>
    <w:rsid w:val="00700C2A"/>
    <w:rsid w:val="007023E9"/>
    <w:rsid w:val="00702E26"/>
    <w:rsid w:val="00703D57"/>
    <w:rsid w:val="00704BD1"/>
    <w:rsid w:val="00706903"/>
    <w:rsid w:val="00712C5F"/>
    <w:rsid w:val="00713100"/>
    <w:rsid w:val="00715125"/>
    <w:rsid w:val="007202A3"/>
    <w:rsid w:val="0072167F"/>
    <w:rsid w:val="00730511"/>
    <w:rsid w:val="007336D0"/>
    <w:rsid w:val="0075115A"/>
    <w:rsid w:val="007514A0"/>
    <w:rsid w:val="00752933"/>
    <w:rsid w:val="007606D3"/>
    <w:rsid w:val="0076388D"/>
    <w:rsid w:val="00765B72"/>
    <w:rsid w:val="00766543"/>
    <w:rsid w:val="0076690E"/>
    <w:rsid w:val="00777777"/>
    <w:rsid w:val="0078025F"/>
    <w:rsid w:val="00782513"/>
    <w:rsid w:val="00783AB5"/>
    <w:rsid w:val="0078436E"/>
    <w:rsid w:val="00793956"/>
    <w:rsid w:val="007956A1"/>
    <w:rsid w:val="00795C26"/>
    <w:rsid w:val="007A0DCB"/>
    <w:rsid w:val="007A3F1E"/>
    <w:rsid w:val="007B3895"/>
    <w:rsid w:val="007B668D"/>
    <w:rsid w:val="007C387F"/>
    <w:rsid w:val="007C3E6E"/>
    <w:rsid w:val="007C52A4"/>
    <w:rsid w:val="007D26F5"/>
    <w:rsid w:val="007D39DA"/>
    <w:rsid w:val="007D4A3D"/>
    <w:rsid w:val="007D5956"/>
    <w:rsid w:val="007E0923"/>
    <w:rsid w:val="007E21A0"/>
    <w:rsid w:val="007E3E94"/>
    <w:rsid w:val="008020B5"/>
    <w:rsid w:val="00804653"/>
    <w:rsid w:val="00810B1D"/>
    <w:rsid w:val="00811C64"/>
    <w:rsid w:val="008177E9"/>
    <w:rsid w:val="008207DC"/>
    <w:rsid w:val="0082094A"/>
    <w:rsid w:val="008249B8"/>
    <w:rsid w:val="008260FE"/>
    <w:rsid w:val="00834DF5"/>
    <w:rsid w:val="00837627"/>
    <w:rsid w:val="00845F2C"/>
    <w:rsid w:val="008510D8"/>
    <w:rsid w:val="008514AF"/>
    <w:rsid w:val="0085257F"/>
    <w:rsid w:val="008564FA"/>
    <w:rsid w:val="00861FA1"/>
    <w:rsid w:val="00864CE7"/>
    <w:rsid w:val="00873E75"/>
    <w:rsid w:val="00880A8A"/>
    <w:rsid w:val="0088137F"/>
    <w:rsid w:val="00890A05"/>
    <w:rsid w:val="00891C93"/>
    <w:rsid w:val="008959B3"/>
    <w:rsid w:val="008A0AA9"/>
    <w:rsid w:val="008B03D9"/>
    <w:rsid w:val="008C2342"/>
    <w:rsid w:val="008C5E73"/>
    <w:rsid w:val="008C76C9"/>
    <w:rsid w:val="008E1683"/>
    <w:rsid w:val="00905370"/>
    <w:rsid w:val="009059AF"/>
    <w:rsid w:val="009061D1"/>
    <w:rsid w:val="00912CAE"/>
    <w:rsid w:val="009172ED"/>
    <w:rsid w:val="00920371"/>
    <w:rsid w:val="00921B81"/>
    <w:rsid w:val="00925466"/>
    <w:rsid w:val="009354B2"/>
    <w:rsid w:val="009401D4"/>
    <w:rsid w:val="00941BE6"/>
    <w:rsid w:val="009449B7"/>
    <w:rsid w:val="0094751B"/>
    <w:rsid w:val="00947614"/>
    <w:rsid w:val="00951562"/>
    <w:rsid w:val="00953313"/>
    <w:rsid w:val="00960184"/>
    <w:rsid w:val="0096111F"/>
    <w:rsid w:val="00967776"/>
    <w:rsid w:val="00971D5F"/>
    <w:rsid w:val="00984157"/>
    <w:rsid w:val="009864BD"/>
    <w:rsid w:val="009905AD"/>
    <w:rsid w:val="009905E6"/>
    <w:rsid w:val="00991E4F"/>
    <w:rsid w:val="009940FB"/>
    <w:rsid w:val="009A2703"/>
    <w:rsid w:val="009A32CE"/>
    <w:rsid w:val="009A3CBD"/>
    <w:rsid w:val="009A3E71"/>
    <w:rsid w:val="009A7EF8"/>
    <w:rsid w:val="009B0EFD"/>
    <w:rsid w:val="009B5B92"/>
    <w:rsid w:val="009C1797"/>
    <w:rsid w:val="009C2B3D"/>
    <w:rsid w:val="009C39B2"/>
    <w:rsid w:val="009C609B"/>
    <w:rsid w:val="009C6DE5"/>
    <w:rsid w:val="009C6EB0"/>
    <w:rsid w:val="009D2145"/>
    <w:rsid w:val="009D32A2"/>
    <w:rsid w:val="009F052A"/>
    <w:rsid w:val="009F1CCD"/>
    <w:rsid w:val="009F5768"/>
    <w:rsid w:val="00A00E04"/>
    <w:rsid w:val="00A06410"/>
    <w:rsid w:val="00A10641"/>
    <w:rsid w:val="00A1089A"/>
    <w:rsid w:val="00A108BB"/>
    <w:rsid w:val="00A11BAF"/>
    <w:rsid w:val="00A21CCA"/>
    <w:rsid w:val="00A2754B"/>
    <w:rsid w:val="00A31639"/>
    <w:rsid w:val="00A31C18"/>
    <w:rsid w:val="00A44AA6"/>
    <w:rsid w:val="00A45686"/>
    <w:rsid w:val="00A56C3D"/>
    <w:rsid w:val="00A61303"/>
    <w:rsid w:val="00A62CD0"/>
    <w:rsid w:val="00A6648C"/>
    <w:rsid w:val="00A67C95"/>
    <w:rsid w:val="00A813BC"/>
    <w:rsid w:val="00A8200B"/>
    <w:rsid w:val="00A838D9"/>
    <w:rsid w:val="00A85496"/>
    <w:rsid w:val="00A92FC8"/>
    <w:rsid w:val="00A9657D"/>
    <w:rsid w:val="00AA1F93"/>
    <w:rsid w:val="00AA35E0"/>
    <w:rsid w:val="00AA759D"/>
    <w:rsid w:val="00AB12BF"/>
    <w:rsid w:val="00AB7786"/>
    <w:rsid w:val="00AB7FE9"/>
    <w:rsid w:val="00AC02C5"/>
    <w:rsid w:val="00AC14BC"/>
    <w:rsid w:val="00AD4545"/>
    <w:rsid w:val="00AE1F54"/>
    <w:rsid w:val="00AE551D"/>
    <w:rsid w:val="00AE5FCC"/>
    <w:rsid w:val="00AE619A"/>
    <w:rsid w:val="00AE7A3F"/>
    <w:rsid w:val="00AF1540"/>
    <w:rsid w:val="00AF469A"/>
    <w:rsid w:val="00AF7D61"/>
    <w:rsid w:val="00B014F4"/>
    <w:rsid w:val="00B01A12"/>
    <w:rsid w:val="00B04697"/>
    <w:rsid w:val="00B20689"/>
    <w:rsid w:val="00B21289"/>
    <w:rsid w:val="00B216F2"/>
    <w:rsid w:val="00B2573F"/>
    <w:rsid w:val="00B31A14"/>
    <w:rsid w:val="00B32E27"/>
    <w:rsid w:val="00B353A1"/>
    <w:rsid w:val="00B36A4A"/>
    <w:rsid w:val="00B41CAB"/>
    <w:rsid w:val="00B54EED"/>
    <w:rsid w:val="00B60537"/>
    <w:rsid w:val="00B67AB1"/>
    <w:rsid w:val="00B703B0"/>
    <w:rsid w:val="00B7228D"/>
    <w:rsid w:val="00B72D09"/>
    <w:rsid w:val="00B75CAA"/>
    <w:rsid w:val="00B75DCC"/>
    <w:rsid w:val="00B83613"/>
    <w:rsid w:val="00B8745C"/>
    <w:rsid w:val="00B91F6C"/>
    <w:rsid w:val="00B95422"/>
    <w:rsid w:val="00B96A3B"/>
    <w:rsid w:val="00B976D9"/>
    <w:rsid w:val="00BA4823"/>
    <w:rsid w:val="00BB2CFD"/>
    <w:rsid w:val="00BC0E16"/>
    <w:rsid w:val="00BC4276"/>
    <w:rsid w:val="00BC538C"/>
    <w:rsid w:val="00BC71F8"/>
    <w:rsid w:val="00BD0812"/>
    <w:rsid w:val="00BD4499"/>
    <w:rsid w:val="00BE1A0C"/>
    <w:rsid w:val="00BE2123"/>
    <w:rsid w:val="00BE267B"/>
    <w:rsid w:val="00BE6ABB"/>
    <w:rsid w:val="00BF55C3"/>
    <w:rsid w:val="00BF6D15"/>
    <w:rsid w:val="00BF7946"/>
    <w:rsid w:val="00C179A1"/>
    <w:rsid w:val="00C31F1B"/>
    <w:rsid w:val="00C3237F"/>
    <w:rsid w:val="00C42D71"/>
    <w:rsid w:val="00C46CA4"/>
    <w:rsid w:val="00C46CB1"/>
    <w:rsid w:val="00C516DF"/>
    <w:rsid w:val="00C53362"/>
    <w:rsid w:val="00C55CA5"/>
    <w:rsid w:val="00C60B26"/>
    <w:rsid w:val="00C61B4B"/>
    <w:rsid w:val="00C61EB4"/>
    <w:rsid w:val="00C65641"/>
    <w:rsid w:val="00C67F0E"/>
    <w:rsid w:val="00C71089"/>
    <w:rsid w:val="00C75BC7"/>
    <w:rsid w:val="00C766C7"/>
    <w:rsid w:val="00C83382"/>
    <w:rsid w:val="00C84958"/>
    <w:rsid w:val="00C91DB8"/>
    <w:rsid w:val="00C95E8A"/>
    <w:rsid w:val="00C96D14"/>
    <w:rsid w:val="00CA58C1"/>
    <w:rsid w:val="00CA5E9E"/>
    <w:rsid w:val="00CC5CDF"/>
    <w:rsid w:val="00CD09FD"/>
    <w:rsid w:val="00CD2964"/>
    <w:rsid w:val="00CD3429"/>
    <w:rsid w:val="00CD3B2D"/>
    <w:rsid w:val="00CE150A"/>
    <w:rsid w:val="00CE51D2"/>
    <w:rsid w:val="00CF07CD"/>
    <w:rsid w:val="00CF44F1"/>
    <w:rsid w:val="00CF76D2"/>
    <w:rsid w:val="00D0125F"/>
    <w:rsid w:val="00D05A07"/>
    <w:rsid w:val="00D101B8"/>
    <w:rsid w:val="00D13873"/>
    <w:rsid w:val="00D253DF"/>
    <w:rsid w:val="00D26F19"/>
    <w:rsid w:val="00D31132"/>
    <w:rsid w:val="00D46C25"/>
    <w:rsid w:val="00D509F2"/>
    <w:rsid w:val="00D511E0"/>
    <w:rsid w:val="00D53A20"/>
    <w:rsid w:val="00D622B0"/>
    <w:rsid w:val="00D62E71"/>
    <w:rsid w:val="00D65232"/>
    <w:rsid w:val="00D76C3B"/>
    <w:rsid w:val="00D80FD1"/>
    <w:rsid w:val="00D81FBC"/>
    <w:rsid w:val="00D85314"/>
    <w:rsid w:val="00D92EFC"/>
    <w:rsid w:val="00DA0246"/>
    <w:rsid w:val="00DA3D2F"/>
    <w:rsid w:val="00DA60FE"/>
    <w:rsid w:val="00DA7701"/>
    <w:rsid w:val="00DB09BF"/>
    <w:rsid w:val="00DB392A"/>
    <w:rsid w:val="00DB3AF8"/>
    <w:rsid w:val="00DC2721"/>
    <w:rsid w:val="00DC4605"/>
    <w:rsid w:val="00DD0E2A"/>
    <w:rsid w:val="00DD45B5"/>
    <w:rsid w:val="00DE0EE1"/>
    <w:rsid w:val="00DE1CBB"/>
    <w:rsid w:val="00DE33D8"/>
    <w:rsid w:val="00DE4F67"/>
    <w:rsid w:val="00DE501C"/>
    <w:rsid w:val="00DE6AE5"/>
    <w:rsid w:val="00DF2534"/>
    <w:rsid w:val="00DF59DA"/>
    <w:rsid w:val="00E03EC5"/>
    <w:rsid w:val="00E07FF5"/>
    <w:rsid w:val="00E15594"/>
    <w:rsid w:val="00E17C67"/>
    <w:rsid w:val="00E21A3B"/>
    <w:rsid w:val="00E23624"/>
    <w:rsid w:val="00E25F2C"/>
    <w:rsid w:val="00E26E60"/>
    <w:rsid w:val="00E31386"/>
    <w:rsid w:val="00E3508D"/>
    <w:rsid w:val="00E473DD"/>
    <w:rsid w:val="00E50862"/>
    <w:rsid w:val="00E55E2A"/>
    <w:rsid w:val="00E57FDF"/>
    <w:rsid w:val="00E6325F"/>
    <w:rsid w:val="00E67C51"/>
    <w:rsid w:val="00E71198"/>
    <w:rsid w:val="00E711E9"/>
    <w:rsid w:val="00E778CB"/>
    <w:rsid w:val="00E80D50"/>
    <w:rsid w:val="00E81A7D"/>
    <w:rsid w:val="00E81DA0"/>
    <w:rsid w:val="00E823EC"/>
    <w:rsid w:val="00E85A7B"/>
    <w:rsid w:val="00EA0C93"/>
    <w:rsid w:val="00EA2187"/>
    <w:rsid w:val="00EA7C5D"/>
    <w:rsid w:val="00EB0838"/>
    <w:rsid w:val="00EB0B6C"/>
    <w:rsid w:val="00EB5989"/>
    <w:rsid w:val="00ED5F4B"/>
    <w:rsid w:val="00EF01F0"/>
    <w:rsid w:val="00EF4369"/>
    <w:rsid w:val="00F01161"/>
    <w:rsid w:val="00F040E7"/>
    <w:rsid w:val="00F058F1"/>
    <w:rsid w:val="00F10783"/>
    <w:rsid w:val="00F20FF5"/>
    <w:rsid w:val="00F2174F"/>
    <w:rsid w:val="00F24883"/>
    <w:rsid w:val="00F24926"/>
    <w:rsid w:val="00F24BB6"/>
    <w:rsid w:val="00F251DF"/>
    <w:rsid w:val="00F36EAC"/>
    <w:rsid w:val="00F373A8"/>
    <w:rsid w:val="00F425CA"/>
    <w:rsid w:val="00F457D1"/>
    <w:rsid w:val="00F47182"/>
    <w:rsid w:val="00F5479C"/>
    <w:rsid w:val="00F55737"/>
    <w:rsid w:val="00F60783"/>
    <w:rsid w:val="00F608E8"/>
    <w:rsid w:val="00F704C2"/>
    <w:rsid w:val="00F70A6D"/>
    <w:rsid w:val="00F70EDE"/>
    <w:rsid w:val="00F72BC3"/>
    <w:rsid w:val="00F72FDE"/>
    <w:rsid w:val="00F76EF3"/>
    <w:rsid w:val="00F8115F"/>
    <w:rsid w:val="00FA15A7"/>
    <w:rsid w:val="00FA2D8C"/>
    <w:rsid w:val="00FA6FDF"/>
    <w:rsid w:val="00FB420D"/>
    <w:rsid w:val="00FB74D4"/>
    <w:rsid w:val="00FC1AE5"/>
    <w:rsid w:val="00FC332C"/>
    <w:rsid w:val="00FD5041"/>
    <w:rsid w:val="00FE1F86"/>
    <w:rsid w:val="00FE279E"/>
    <w:rsid w:val="00FE5B40"/>
    <w:rsid w:val="00FF48D8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EBB00"/>
  <w15:docId w15:val="{E3960CE2-BF4D-4B28-8041-C49EED0F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3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D61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3DD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73DD"/>
  </w:style>
  <w:style w:type="paragraph" w:styleId="Footer">
    <w:name w:val="footer"/>
    <w:basedOn w:val="Normal"/>
    <w:link w:val="FooterChar"/>
    <w:uiPriority w:val="99"/>
    <w:unhideWhenUsed/>
    <w:rsid w:val="00E473DD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473DD"/>
  </w:style>
  <w:style w:type="paragraph" w:styleId="BalloonText">
    <w:name w:val="Balloon Text"/>
    <w:basedOn w:val="Normal"/>
    <w:link w:val="BalloonTextChar"/>
    <w:uiPriority w:val="99"/>
    <w:semiHidden/>
    <w:unhideWhenUsed/>
    <w:rsid w:val="00E4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E8A"/>
    <w:rPr>
      <w:color w:val="0000FF" w:themeColor="hyperlink"/>
      <w:u w:val="single"/>
    </w:rPr>
  </w:style>
  <w:style w:type="paragraph" w:styleId="Closing">
    <w:name w:val="Closing"/>
    <w:basedOn w:val="Normal"/>
    <w:link w:val="ClosingChar"/>
    <w:semiHidden/>
    <w:rsid w:val="009A32CE"/>
    <w:pPr>
      <w:spacing w:line="220" w:lineRule="atLeast"/>
      <w:ind w:left="835"/>
    </w:pPr>
    <w:rPr>
      <w:rFonts w:eastAsia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9A32CE"/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Label">
    <w:name w:val="Document Label"/>
    <w:next w:val="Normal"/>
    <w:rsid w:val="009A32CE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styleId="MessageHeader">
    <w:name w:val="Message Header"/>
    <w:basedOn w:val="BodyText"/>
    <w:link w:val="MessageHeaderChar"/>
    <w:semiHidden/>
    <w:rsid w:val="009A32CE"/>
    <w:pPr>
      <w:keepLines/>
      <w:spacing w:after="0" w:line="415" w:lineRule="atLeast"/>
      <w:ind w:left="1560" w:hanging="720"/>
    </w:pPr>
    <w:rPr>
      <w:rFonts w:eastAsia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9A32CE"/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9A32CE"/>
  </w:style>
  <w:style w:type="character" w:customStyle="1" w:styleId="MessageHeaderLabel">
    <w:name w:val="Message Header Label"/>
    <w:rsid w:val="009A32CE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9A32CE"/>
    <w:pPr>
      <w:pBdr>
        <w:bottom w:val="single" w:sz="6" w:space="22" w:color="auto"/>
      </w:pBdr>
      <w:spacing w:after="400"/>
    </w:pPr>
  </w:style>
  <w:style w:type="paragraph" w:customStyle="1" w:styleId="Slogan">
    <w:name w:val="Slogan"/>
    <w:basedOn w:val="Normal"/>
    <w:rsid w:val="009A32CE"/>
    <w:pPr>
      <w:framePr w:w="5170" w:h="1800" w:hSpace="187" w:vSpace="187" w:wrap="notBeside" w:vAnchor="page" w:hAnchor="page" w:x="966" w:yAlign="bottom" w:anchorLock="1"/>
    </w:pPr>
    <w:rPr>
      <w:rFonts w:ascii="Impact" w:eastAsia="Times New Roman" w:hAnsi="Impact"/>
      <w:caps/>
      <w:color w:val="DFDFDF"/>
      <w:spacing w:val="20"/>
      <w:sz w:val="48"/>
      <w:szCs w:val="20"/>
    </w:rPr>
  </w:style>
  <w:style w:type="character" w:styleId="Strong">
    <w:name w:val="Strong"/>
    <w:basedOn w:val="DefaultParagraphFont"/>
    <w:uiPriority w:val="22"/>
    <w:qFormat/>
    <w:rsid w:val="009A32CE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9A32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32C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E51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2534"/>
    <w:pPr>
      <w:ind w:left="720"/>
      <w:contextualSpacing/>
    </w:pPr>
  </w:style>
  <w:style w:type="paragraph" w:styleId="Title">
    <w:name w:val="Title"/>
    <w:basedOn w:val="Normal"/>
    <w:link w:val="TitleChar"/>
    <w:qFormat/>
    <w:rsid w:val="00CD3429"/>
    <w:pPr>
      <w:jc w:val="center"/>
    </w:pPr>
    <w:rPr>
      <w:rFonts w:eastAsia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D3429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CD3429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SubtitleChar">
    <w:name w:val="Subtitle Char"/>
    <w:basedOn w:val="DefaultParagraphFont"/>
    <w:link w:val="Subtitle"/>
    <w:rsid w:val="00CD3429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C46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3">
    <w:name w:val="CM33"/>
    <w:basedOn w:val="Default"/>
    <w:next w:val="Default"/>
    <w:uiPriority w:val="99"/>
    <w:rsid w:val="00C46CB1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C46CB1"/>
    <w:pPr>
      <w:spacing w:line="21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C46CB1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AF7D61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customStyle="1" w:styleId="Insertionspace">
    <w:name w:val="Insertion space"/>
    <w:rsid w:val="00AF7D61"/>
    <w:rPr>
      <w:color w:val="FF0000"/>
    </w:rPr>
  </w:style>
  <w:style w:type="paragraph" w:customStyle="1" w:styleId="Body">
    <w:name w:val="Body"/>
    <w:link w:val="BodyChar"/>
    <w:rsid w:val="009C609B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character" w:customStyle="1" w:styleId="BodyChar">
    <w:name w:val="Body Char"/>
    <w:link w:val="Body"/>
    <w:rsid w:val="009C609B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6D4B0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E501C"/>
  </w:style>
  <w:style w:type="character" w:styleId="UnresolvedMention">
    <w:name w:val="Unresolved Mention"/>
    <w:basedOn w:val="DefaultParagraphFont"/>
    <w:uiPriority w:val="99"/>
    <w:semiHidden/>
    <w:unhideWhenUsed/>
    <w:rsid w:val="00C17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926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021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0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9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3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03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42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resdev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B@resdev.org%2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de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Personal%20Data\Official%20Record\RAD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C:\Users\Admin\Desktop\Personal Data\Official Record\RADS Template.dotm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Shahab Bokhari</cp:lastModifiedBy>
  <cp:revision>2</cp:revision>
  <cp:lastPrinted>2019-12-24T11:05:00Z</cp:lastPrinted>
  <dcterms:created xsi:type="dcterms:W3CDTF">2021-09-16T22:48:00Z</dcterms:created>
  <dcterms:modified xsi:type="dcterms:W3CDTF">2021-09-16T22:48:00Z</dcterms:modified>
</cp:coreProperties>
</file>